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1" w:rsidRDefault="001874E1" w:rsidP="0004353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0;width:2in;height:2in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3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A77K98EC&#10;AACSBQAADgAAAAAAAAAAAAAAAAAuAgAAZHJzL2Uyb0RvYy54bWxQSwECLQAUAAYACAAAACEAS4km&#10;zdYAAAAFAQAADwAAAAAAAAAAAAAAAAAbBQAAZHJzL2Rvd25yZXYueG1sUEsFBgAAAAAEAAQA8wAA&#10;AB4GAAAAAA==&#10;" filled="f" stroked="f">
            <v:fill o:detectmouseclick="t"/>
            <v:textbox style="mso-fit-shape-to-text:t">
              <w:txbxContent>
                <w:p w:rsidR="001874E1" w:rsidRPr="000F1723" w:rsidRDefault="001874E1" w:rsidP="004533FE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0F1723">
                    <w:rPr>
                      <w:b/>
                      <w:color w:val="FF0000"/>
                      <w:sz w:val="72"/>
                      <w:szCs w:val="72"/>
                    </w:rPr>
                    <w:t>Attention Federal Employees and Military Members!</w:t>
                  </w:r>
                </w:p>
              </w:txbxContent>
            </v:textbox>
          </v:shape>
        </w:pict>
      </w: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  <w:r w:rsidRPr="00F324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00.25pt;height:102.75pt;visibility:visible">
            <v:imagedata r:id="rId4" o:title=""/>
          </v:shape>
        </w:pict>
      </w: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  <w:bookmarkStart w:id="0" w:name="_GoBack"/>
      <w:bookmarkEnd w:id="0"/>
    </w:p>
    <w:p w:rsidR="001874E1" w:rsidRDefault="001874E1" w:rsidP="000435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The Combined Federal Campaign is underway.  Please consider designating </w:t>
      </w:r>
      <w:smartTag w:uri="urn:schemas-microsoft-com:office:smarttags" w:element="place">
        <w:r>
          <w:rPr>
            <w:b/>
            <w:sz w:val="36"/>
            <w:szCs w:val="36"/>
          </w:rPr>
          <w:t>St.</w:t>
        </w:r>
      </w:smartTag>
      <w:r>
        <w:rPr>
          <w:b/>
          <w:sz w:val="36"/>
          <w:szCs w:val="36"/>
        </w:rPr>
        <w:t xml:space="preserve"> Jane Frances de Chantal to receive your contribution.  Donations to St. Jane de Chantal go to our </w:t>
      </w:r>
      <w:r w:rsidRPr="004533FE">
        <w:rPr>
          <w:b/>
          <w:sz w:val="36"/>
          <w:szCs w:val="36"/>
          <w:u w:val="single"/>
        </w:rPr>
        <w:t>School Endowment Fund</w:t>
      </w:r>
      <w:r>
        <w:rPr>
          <w:b/>
          <w:sz w:val="36"/>
          <w:szCs w:val="36"/>
        </w:rPr>
        <w:t xml:space="preserve"> which supports the physical plant and operations of our parish school.  Recent projects paid for by the endowment fund include the addition of the second Pre-K classroom and Resource Room!</w:t>
      </w:r>
    </w:p>
    <w:p w:rsidR="001874E1" w:rsidRDefault="001874E1" w:rsidP="0004353B">
      <w:pPr>
        <w:rPr>
          <w:b/>
          <w:sz w:val="36"/>
          <w:szCs w:val="36"/>
        </w:rPr>
      </w:pPr>
    </w:p>
    <w:p w:rsidR="001874E1" w:rsidRDefault="001874E1" w:rsidP="000435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If you wish to support our parish school through your CFC contribution please use our identifier:</w:t>
      </w:r>
    </w:p>
    <w:p w:rsidR="001874E1" w:rsidRPr="004533FE" w:rsidRDefault="001874E1" w:rsidP="0004353B">
      <w:pPr>
        <w:rPr>
          <w:b/>
          <w:sz w:val="24"/>
          <w:szCs w:val="24"/>
        </w:rPr>
      </w:pPr>
    </w:p>
    <w:p w:rsidR="001874E1" w:rsidRPr="0004353B" w:rsidRDefault="001874E1" w:rsidP="0004353B">
      <w:pPr>
        <w:jc w:val="center"/>
        <w:rPr>
          <w:b/>
          <w:sz w:val="36"/>
          <w:szCs w:val="36"/>
        </w:rPr>
      </w:pPr>
      <w:r>
        <w:rPr>
          <w:noProof/>
        </w:rPr>
        <w:pict>
          <v:shape id="Text Box 2" o:spid="_x0000_s1027" type="#_x0000_t202" style="position:absolute;left:0;text-align:left;margin-left:2.4pt;margin-top:0;width:555.6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" filled="f" stroked="f">
            <v:fill o:detectmouseclick="t"/>
            <v:textbox style="mso-fit-shape-to-text:t">
              <w:txbxContent>
                <w:p w:rsidR="001874E1" w:rsidRPr="00975BD8" w:rsidRDefault="001874E1" w:rsidP="0004353B">
                  <w:pPr>
                    <w:jc w:val="center"/>
                    <w:rPr>
                      <w:b/>
                      <w:color w:val="365F91"/>
                      <w:sz w:val="72"/>
                      <w:szCs w:val="72"/>
                    </w:rPr>
                  </w:pPr>
                  <w:r w:rsidRPr="00975BD8">
                    <w:rPr>
                      <w:b/>
                      <w:color w:val="365F91"/>
                      <w:sz w:val="72"/>
                      <w:szCs w:val="72"/>
                    </w:rPr>
                    <w:t>CFC # 32653</w:t>
                  </w:r>
                </w:p>
              </w:txbxContent>
            </v:textbox>
          </v:shape>
        </w:pict>
      </w: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Pr="004533FE" w:rsidRDefault="001874E1" w:rsidP="004533FE">
      <w:pPr>
        <w:rPr>
          <w:b/>
          <w:sz w:val="32"/>
          <w:szCs w:val="32"/>
        </w:rPr>
      </w:pPr>
      <w:r>
        <w:t xml:space="preserve">     </w:t>
      </w:r>
      <w:r w:rsidRPr="004533FE">
        <w:rPr>
          <w:b/>
          <w:sz w:val="32"/>
          <w:szCs w:val="32"/>
        </w:rPr>
        <w:t>Your thoughtfulness and generosity are very much appreciated.</w:t>
      </w:r>
    </w:p>
    <w:p w:rsidR="001874E1" w:rsidRPr="004533FE" w:rsidRDefault="001874E1" w:rsidP="004533FE">
      <w:pPr>
        <w:rPr>
          <w:b/>
          <w:sz w:val="32"/>
          <w:szCs w:val="32"/>
        </w:rPr>
      </w:pPr>
    </w:p>
    <w:p w:rsidR="001874E1" w:rsidRPr="004533FE" w:rsidRDefault="001874E1" w:rsidP="004533FE">
      <w:pPr>
        <w:rPr>
          <w:b/>
          <w:sz w:val="32"/>
          <w:szCs w:val="32"/>
        </w:rPr>
      </w:pP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  <w:t>Gratefully yours,</w:t>
      </w:r>
    </w:p>
    <w:p w:rsidR="001874E1" w:rsidRPr="004533FE" w:rsidRDefault="001874E1" w:rsidP="004533FE">
      <w:pPr>
        <w:rPr>
          <w:b/>
          <w:sz w:val="32"/>
          <w:szCs w:val="32"/>
        </w:rPr>
      </w:pP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</w:r>
      <w:r w:rsidRPr="004533FE">
        <w:rPr>
          <w:b/>
          <w:sz w:val="32"/>
          <w:szCs w:val="32"/>
        </w:rPr>
        <w:tab/>
        <w:t>Fr. Samuel Giese</w:t>
      </w: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04353B">
      <w:pPr>
        <w:jc w:val="center"/>
      </w:pPr>
    </w:p>
    <w:p w:rsidR="001874E1" w:rsidRDefault="001874E1" w:rsidP="00A53878">
      <w:r>
        <w:rPr>
          <w:noProof/>
        </w:rPr>
        <w:pict>
          <v:shape id="Text Box 1" o:spid="_x0000_s1028" type="#_x0000_t202" style="position:absolute;margin-left:0;margin-top:0;width:2in;height:2in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tMww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ANVNtM&#10;wwIAAJkFAAAOAAAAAAAAAAAAAAAAAC4CAABkcnMvZTJvRG9jLnhtbFBLAQItABQABgAIAAAAIQBL&#10;iSbN1gAAAAUBAAAPAAAAAAAAAAAAAAAAAB0FAABkcnMvZG93bnJldi54bWxQSwUGAAAAAAQABADz&#10;AAAAIAYAAAAA&#10;" filled="f" stroked="f">
            <v:fill o:detectmouseclick="t"/>
            <v:textbox style="mso-fit-shape-to-text:t">
              <w:txbxContent>
                <w:p w:rsidR="001874E1" w:rsidRPr="0004353B" w:rsidRDefault="001874E1" w:rsidP="0004353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1874E1" w:rsidSect="00453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53B"/>
    <w:rsid w:val="0004353B"/>
    <w:rsid w:val="000F1723"/>
    <w:rsid w:val="001874E1"/>
    <w:rsid w:val="004533FE"/>
    <w:rsid w:val="008B59EC"/>
    <w:rsid w:val="00975BD8"/>
    <w:rsid w:val="00A53878"/>
    <w:rsid w:val="00BC7DEF"/>
    <w:rsid w:val="00C42309"/>
    <w:rsid w:val="00F3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E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</dc:creator>
  <cp:keywords/>
  <dc:description/>
  <cp:lastModifiedBy>Frontdesk</cp:lastModifiedBy>
  <cp:revision>2</cp:revision>
  <cp:lastPrinted>2015-10-22T18:55:00Z</cp:lastPrinted>
  <dcterms:created xsi:type="dcterms:W3CDTF">2015-10-22T14:18:00Z</dcterms:created>
  <dcterms:modified xsi:type="dcterms:W3CDTF">2015-10-22T19:00:00Z</dcterms:modified>
</cp:coreProperties>
</file>